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46" w:rsidRPr="00577FA2" w:rsidRDefault="005A2446" w:rsidP="00577FA2">
      <w:pPr>
        <w:jc w:val="center"/>
        <w:rPr>
          <w:b/>
          <w:sz w:val="40"/>
          <w:szCs w:val="40"/>
        </w:rPr>
      </w:pPr>
      <w:bookmarkStart w:id="0" w:name="OLE_LINK7"/>
      <w:r w:rsidRPr="00A75296">
        <w:rPr>
          <w:b/>
          <w:sz w:val="40"/>
          <w:szCs w:val="40"/>
        </w:rPr>
        <w:t>FEEDBACK FORM</w:t>
      </w:r>
    </w:p>
    <w:p w:rsidR="005A2446" w:rsidRPr="00542D29" w:rsidRDefault="005A2446" w:rsidP="005A2446">
      <w:pPr>
        <w:jc w:val="center"/>
      </w:pPr>
    </w:p>
    <w:p w:rsidR="005A2446" w:rsidRDefault="005A2446" w:rsidP="005A2446">
      <w:pPr>
        <w:rPr>
          <w:sz w:val="22"/>
          <w:szCs w:val="22"/>
        </w:rPr>
      </w:pPr>
      <w:r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11138" wp14:editId="459E4A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1386205"/>
                <wp:effectExtent l="5080" t="6985" r="13970" b="698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8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446" w:rsidRPr="00565E6E" w:rsidRDefault="005A2446" w:rsidP="005A244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PERSONAL INFORMATION (OPTIONAL):</w:t>
                            </w:r>
                          </w:p>
                          <w:p w:rsidR="005A2446" w:rsidRPr="00577FA2" w:rsidRDefault="005A2446" w:rsidP="005A244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A2446" w:rsidRPr="00565E6E" w:rsidRDefault="005A2446" w:rsidP="005A2446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Name: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5A2446" w:rsidRPr="00577FA2" w:rsidRDefault="005A2446" w:rsidP="005A244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A2446" w:rsidRPr="00565E6E" w:rsidRDefault="005A2446" w:rsidP="005A2446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Position: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5A2446" w:rsidRPr="00577FA2" w:rsidRDefault="005A2446" w:rsidP="005A244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A2446" w:rsidRDefault="005A2446" w:rsidP="005A2446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Nationality: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5A2446" w:rsidRPr="00577FA2" w:rsidRDefault="005A2446" w:rsidP="005A2446">
                            <w:pPr>
                              <w:rPr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6in;height:10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">
                <v:textbox style="mso-fit-shape-to-text:t">
                  <w:txbxContent>
                    <w:p w:rsidR="005A2446" w:rsidRPr="00565E6E" w:rsidRDefault="005A2446" w:rsidP="005A2446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PERSONAL INFORMATION (OPTIONAL):</w:t>
                      </w:r>
                    </w:p>
                    <w:p w:rsidR="005A2446" w:rsidRPr="00577FA2" w:rsidRDefault="005A2446" w:rsidP="005A2446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5A2446" w:rsidRPr="00565E6E" w:rsidRDefault="005A2446" w:rsidP="005A2446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Name: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5A2446" w:rsidRPr="00577FA2" w:rsidRDefault="005A2446" w:rsidP="005A2446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5A2446" w:rsidRPr="00565E6E" w:rsidRDefault="005A2446" w:rsidP="005A2446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Position: 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5A2446" w:rsidRPr="00577FA2" w:rsidRDefault="005A2446" w:rsidP="005A2446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5A2446" w:rsidRDefault="005A2446" w:rsidP="005A2446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Nationality: 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5A2446" w:rsidRPr="00577FA2" w:rsidRDefault="005A2446" w:rsidP="005A2446">
                      <w:pPr>
                        <w:rPr>
                          <w:sz w:val="10"/>
                          <w:szCs w:val="1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2"/>
          <w:szCs w:val="22"/>
        </w:rPr>
        <w:t>Did you find this Resource Guide useful?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</w:t>
      </w:r>
    </w:p>
    <w:p w:rsidR="005A2446" w:rsidRDefault="005A2446" w:rsidP="005A2446">
      <w:pPr>
        <w:rPr>
          <w:sz w:val="22"/>
          <w:szCs w:val="22"/>
        </w:rPr>
      </w:pPr>
    </w:p>
    <w:p w:rsidR="005A2446" w:rsidRDefault="005A2446" w:rsidP="005A2446">
      <w:pPr>
        <w:rPr>
          <w:sz w:val="22"/>
          <w:szCs w:val="22"/>
        </w:rPr>
      </w:pPr>
      <w:r>
        <w:rPr>
          <w:sz w:val="22"/>
          <w:szCs w:val="22"/>
        </w:rPr>
        <w:t xml:space="preserve">Why?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5A2446" w:rsidRDefault="005A2446" w:rsidP="005A2446">
      <w:pPr>
        <w:rPr>
          <w:sz w:val="22"/>
          <w:szCs w:val="22"/>
        </w:rPr>
      </w:pPr>
    </w:p>
    <w:p w:rsidR="005A2446" w:rsidRDefault="005A2446" w:rsidP="005A2446">
      <w:pPr>
        <w:rPr>
          <w:sz w:val="22"/>
          <w:szCs w:val="22"/>
        </w:rPr>
      </w:pPr>
      <w:r>
        <w:rPr>
          <w:sz w:val="22"/>
          <w:szCs w:val="22"/>
        </w:rPr>
        <w:t>Was the Resource Guide too large?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</w:t>
      </w:r>
    </w:p>
    <w:p w:rsidR="005A2446" w:rsidRDefault="005A2446" w:rsidP="005A2446">
      <w:pPr>
        <w:rPr>
          <w:sz w:val="22"/>
          <w:szCs w:val="22"/>
        </w:rPr>
      </w:pPr>
    </w:p>
    <w:p w:rsidR="005A2446" w:rsidRDefault="005A2446" w:rsidP="005A2446">
      <w:pPr>
        <w:rPr>
          <w:sz w:val="22"/>
          <w:szCs w:val="22"/>
        </w:rPr>
      </w:pPr>
      <w:r>
        <w:rPr>
          <w:sz w:val="22"/>
          <w:szCs w:val="22"/>
        </w:rPr>
        <w:t>Are there additional documents that you think should have been included? Which?</w:t>
      </w:r>
    </w:p>
    <w:p w:rsidR="005A2446" w:rsidRDefault="005A2446" w:rsidP="005A2446">
      <w:pPr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5A2446" w:rsidRDefault="005A2446" w:rsidP="005A2446">
      <w:pPr>
        <w:rPr>
          <w:sz w:val="22"/>
          <w:szCs w:val="22"/>
        </w:rPr>
      </w:pPr>
    </w:p>
    <w:p w:rsidR="005A2446" w:rsidRDefault="005A2446" w:rsidP="00577FA2">
      <w:pPr>
        <w:rPr>
          <w:sz w:val="22"/>
          <w:szCs w:val="22"/>
        </w:rPr>
      </w:pPr>
      <w:r>
        <w:rPr>
          <w:sz w:val="22"/>
          <w:szCs w:val="22"/>
        </w:rPr>
        <w:t>Are there some documents that you do not think should have been</w:t>
      </w:r>
      <w:r w:rsidR="00577FA2" w:rsidRPr="00577FA2">
        <w:rPr>
          <w:sz w:val="22"/>
          <w:szCs w:val="22"/>
        </w:rPr>
        <w:t xml:space="preserve"> </w:t>
      </w:r>
      <w:r w:rsidR="00577FA2">
        <w:rPr>
          <w:sz w:val="22"/>
          <w:szCs w:val="22"/>
        </w:rPr>
        <w:t>included</w:t>
      </w:r>
      <w:r>
        <w:rPr>
          <w:sz w:val="22"/>
          <w:szCs w:val="22"/>
        </w:rPr>
        <w:t>? Which?</w:t>
      </w:r>
    </w:p>
    <w:p w:rsidR="005A2446" w:rsidRDefault="005A2446" w:rsidP="005A2446">
      <w:pPr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5A2446" w:rsidRDefault="005A2446" w:rsidP="005A2446">
      <w:pPr>
        <w:rPr>
          <w:sz w:val="22"/>
          <w:szCs w:val="22"/>
        </w:rPr>
      </w:pPr>
    </w:p>
    <w:p w:rsidR="005A2446" w:rsidRDefault="005A2446" w:rsidP="005A2446">
      <w:pPr>
        <w:rPr>
          <w:sz w:val="22"/>
          <w:szCs w:val="22"/>
        </w:rPr>
      </w:pPr>
      <w:r>
        <w:rPr>
          <w:sz w:val="22"/>
          <w:szCs w:val="22"/>
        </w:rPr>
        <w:t>Will you continue to use this Resource Guide once the Third CWC Review Conference</w:t>
      </w:r>
      <w:r>
        <w:rPr>
          <w:sz w:val="22"/>
          <w:szCs w:val="22"/>
        </w:rPr>
        <w:br/>
        <w:t>is over?</w:t>
      </w:r>
    </w:p>
    <w:p w:rsidR="005A2446" w:rsidRDefault="005A2446" w:rsidP="005A244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</w:t>
      </w:r>
    </w:p>
    <w:p w:rsidR="005A2446" w:rsidRDefault="005A2446" w:rsidP="005A2446">
      <w:pPr>
        <w:rPr>
          <w:sz w:val="22"/>
          <w:szCs w:val="22"/>
        </w:rPr>
      </w:pPr>
    </w:p>
    <w:p w:rsidR="005A2446" w:rsidRDefault="005A2446" w:rsidP="005A2446">
      <w:pPr>
        <w:rPr>
          <w:sz w:val="22"/>
          <w:szCs w:val="22"/>
        </w:rPr>
      </w:pPr>
      <w:r>
        <w:rPr>
          <w:sz w:val="22"/>
          <w:szCs w:val="22"/>
        </w:rPr>
        <w:t xml:space="preserve">Why?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</w:p>
    <w:p w:rsidR="005A2446" w:rsidRDefault="005A2446" w:rsidP="005A2446">
      <w:pPr>
        <w:rPr>
          <w:sz w:val="22"/>
          <w:szCs w:val="22"/>
        </w:rPr>
      </w:pPr>
    </w:p>
    <w:p w:rsidR="005A2446" w:rsidRDefault="005A2446" w:rsidP="005A2446">
      <w:pPr>
        <w:rPr>
          <w:sz w:val="22"/>
          <w:szCs w:val="22"/>
        </w:rPr>
      </w:pPr>
      <w:r>
        <w:rPr>
          <w:sz w:val="22"/>
          <w:szCs w:val="22"/>
        </w:rPr>
        <w:t>Do you think there is value in similar Resource Guides being produced for future CWC meetings, such as for the Fourth Review Conference?</w:t>
      </w:r>
    </w:p>
    <w:p w:rsidR="005A2446" w:rsidRDefault="005A2446" w:rsidP="005A2446">
      <w:pPr>
        <w:rPr>
          <w:sz w:val="22"/>
          <w:szCs w:val="22"/>
        </w:rPr>
      </w:pPr>
    </w:p>
    <w:p w:rsidR="005A2446" w:rsidRDefault="005A2446" w:rsidP="005A244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</w:t>
      </w:r>
    </w:p>
    <w:p w:rsidR="005A2446" w:rsidRDefault="005A2446" w:rsidP="005A2446">
      <w:pPr>
        <w:rPr>
          <w:sz w:val="22"/>
          <w:szCs w:val="22"/>
        </w:rPr>
      </w:pPr>
    </w:p>
    <w:p w:rsidR="005A2446" w:rsidRDefault="005A2446" w:rsidP="005A2446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Other comments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5A2446" w:rsidRPr="00577FA2" w:rsidRDefault="005A2446" w:rsidP="005A2446">
      <w:pPr>
        <w:rPr>
          <w:sz w:val="22"/>
          <w:szCs w:val="22"/>
        </w:rPr>
      </w:pPr>
    </w:p>
    <w:p w:rsidR="00577FA2" w:rsidRPr="00577FA2" w:rsidRDefault="00577FA2" w:rsidP="00577FA2">
      <w:pPr>
        <w:rPr>
          <w:sz w:val="22"/>
          <w:szCs w:val="22"/>
        </w:rPr>
      </w:pPr>
      <w:r>
        <w:rPr>
          <w:sz w:val="22"/>
          <w:szCs w:val="22"/>
        </w:rPr>
        <w:t>Your views on this Resource G</w:t>
      </w:r>
      <w:r w:rsidRPr="00577FA2">
        <w:rPr>
          <w:sz w:val="22"/>
          <w:szCs w:val="22"/>
        </w:rPr>
        <w:t xml:space="preserve">uide are important to us and can be: </w:t>
      </w:r>
    </w:p>
    <w:p w:rsidR="00577FA2" w:rsidRPr="00577FA2" w:rsidRDefault="00577FA2" w:rsidP="00577FA2">
      <w:pPr>
        <w:rPr>
          <w:sz w:val="22"/>
          <w:szCs w:val="22"/>
        </w:rPr>
      </w:pPr>
    </w:p>
    <w:p w:rsidR="00577FA2" w:rsidRPr="00577FA2" w:rsidRDefault="00792F5B" w:rsidP="00577FA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Returned to </w:t>
      </w:r>
      <w:r w:rsidRPr="00792F5B">
        <w:rPr>
          <w:sz w:val="21"/>
          <w:szCs w:val="21"/>
        </w:rPr>
        <w:t xml:space="preserve">one of the authors </w:t>
      </w:r>
      <w:r w:rsidR="005A2446" w:rsidRPr="00577FA2">
        <w:rPr>
          <w:sz w:val="22"/>
          <w:szCs w:val="22"/>
        </w:rPr>
        <w:t>during the Review Conference</w:t>
      </w:r>
      <w:bookmarkStart w:id="1" w:name="_GoBack"/>
      <w:bookmarkEnd w:id="1"/>
      <w:r w:rsidR="00577FA2" w:rsidRPr="00577FA2">
        <w:rPr>
          <w:sz w:val="22"/>
          <w:szCs w:val="22"/>
        </w:rPr>
        <w:t xml:space="preserve"> </w:t>
      </w:r>
    </w:p>
    <w:p w:rsidR="00577FA2" w:rsidRPr="00577FA2" w:rsidRDefault="00577FA2" w:rsidP="00577FA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77FA2">
        <w:rPr>
          <w:sz w:val="22"/>
          <w:szCs w:val="22"/>
        </w:rPr>
        <w:t xml:space="preserve">Emailed to </w:t>
      </w:r>
      <w:hyperlink r:id="rId8" w:history="1">
        <w:r w:rsidRPr="00577FA2">
          <w:rPr>
            <w:rStyle w:val="Hyperlink"/>
            <w:sz w:val="22"/>
            <w:szCs w:val="22"/>
          </w:rPr>
          <w:t>j.revill@sussex.ac.uk</w:t>
        </w:r>
      </w:hyperlink>
      <w:r>
        <w:rPr>
          <w:sz w:val="22"/>
          <w:szCs w:val="22"/>
        </w:rPr>
        <w:t xml:space="preserve"> or </w:t>
      </w:r>
      <w:hyperlink r:id="rId9" w:history="1">
        <w:r w:rsidRPr="00FF3B74">
          <w:rPr>
            <w:rStyle w:val="Hyperlink"/>
            <w:sz w:val="22"/>
            <w:szCs w:val="22"/>
          </w:rPr>
          <w:t>richard@cbw-events.org.uk</w:t>
        </w:r>
      </w:hyperlink>
      <w:r>
        <w:rPr>
          <w:sz w:val="22"/>
          <w:szCs w:val="22"/>
        </w:rPr>
        <w:t xml:space="preserve"> </w:t>
      </w:r>
    </w:p>
    <w:p w:rsidR="00CD3730" w:rsidRPr="00577FA2" w:rsidRDefault="00577FA2" w:rsidP="00577FA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77FA2">
        <w:rPr>
          <w:sz w:val="22"/>
          <w:szCs w:val="22"/>
        </w:rPr>
        <w:t>Posted to</w:t>
      </w:r>
      <w:r w:rsidR="005A2446" w:rsidRPr="00577FA2">
        <w:rPr>
          <w:sz w:val="22"/>
          <w:szCs w:val="22"/>
        </w:rPr>
        <w:t xml:space="preserve">: Harvard Sussex Program, Freeman Centre, University of Sussex, </w:t>
      </w:r>
      <w:proofErr w:type="spellStart"/>
      <w:r w:rsidR="005A2446" w:rsidRPr="00577FA2">
        <w:rPr>
          <w:sz w:val="22"/>
          <w:szCs w:val="22"/>
        </w:rPr>
        <w:t>Falmer</w:t>
      </w:r>
      <w:proofErr w:type="spellEnd"/>
      <w:r w:rsidR="005A2446" w:rsidRPr="00577FA2">
        <w:rPr>
          <w:sz w:val="22"/>
          <w:szCs w:val="22"/>
        </w:rPr>
        <w:t xml:space="preserve">, Brighton, East Sussex, BN1 9QE, UK </w:t>
      </w:r>
      <w:bookmarkEnd w:id="0"/>
    </w:p>
    <w:sectPr w:rsidR="00CD3730" w:rsidRPr="00577FA2" w:rsidSect="00A46EC5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249" w:rsidRDefault="001E6249" w:rsidP="00792F5B">
      <w:r>
        <w:separator/>
      </w:r>
    </w:p>
  </w:endnote>
  <w:endnote w:type="continuationSeparator" w:id="0">
    <w:p w:rsidR="001E6249" w:rsidRDefault="001E6249" w:rsidP="0079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249" w:rsidRDefault="001E6249" w:rsidP="00792F5B">
      <w:r>
        <w:separator/>
      </w:r>
    </w:p>
  </w:footnote>
  <w:footnote w:type="continuationSeparator" w:id="0">
    <w:p w:rsidR="001E6249" w:rsidRDefault="001E6249" w:rsidP="00792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93071"/>
    <w:multiLevelType w:val="hybridMultilevel"/>
    <w:tmpl w:val="F24E5544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9406C"/>
    <w:multiLevelType w:val="hybridMultilevel"/>
    <w:tmpl w:val="804EC1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46"/>
    <w:rsid w:val="00103A57"/>
    <w:rsid w:val="001E6249"/>
    <w:rsid w:val="001F304A"/>
    <w:rsid w:val="003A7029"/>
    <w:rsid w:val="00577FA2"/>
    <w:rsid w:val="005A2446"/>
    <w:rsid w:val="0079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44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F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7F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2F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F5B"/>
    <w:rPr>
      <w:rFonts w:ascii="Arial" w:eastAsia="Times New Roman" w:hAnsi="Arial" w:cs="Times New Roman"/>
      <w:sz w:val="24"/>
      <w:szCs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792F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F5B"/>
    <w:rPr>
      <w:rFonts w:ascii="Arial" w:eastAsia="Times New Roman" w:hAnsi="Arial" w:cs="Times New Roman"/>
      <w:sz w:val="24"/>
      <w:szCs w:val="24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44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F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7F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2F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F5B"/>
    <w:rPr>
      <w:rFonts w:ascii="Arial" w:eastAsia="Times New Roman" w:hAnsi="Arial" w:cs="Times New Roman"/>
      <w:sz w:val="24"/>
      <w:szCs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792F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F5B"/>
    <w:rPr>
      <w:rFonts w:ascii="Arial" w:eastAsia="Times New Roman" w:hAnsi="Arial" w:cs="Times New Roman"/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revill@sussex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ichard@cbw-event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BF714348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James Revill</dc:creator>
  <cp:lastModifiedBy>Dr James Revill</cp:lastModifiedBy>
  <cp:revision>3</cp:revision>
  <dcterms:created xsi:type="dcterms:W3CDTF">2013-01-25T12:06:00Z</dcterms:created>
  <dcterms:modified xsi:type="dcterms:W3CDTF">2013-01-31T14:14:00Z</dcterms:modified>
</cp:coreProperties>
</file>